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soitetarran asettelu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6D05A7" w:rsidRPr="00895574">
        <w:trPr>
          <w:trHeight w:hRule="exact" w:val="576"/>
          <w:jc w:val="center"/>
        </w:trPr>
        <w:tc>
          <w:tcPr>
            <w:tcW w:w="576" w:type="dxa"/>
          </w:tcPr>
          <w:p w:rsidR="006D05A7" w:rsidRPr="00895574" w:rsidRDefault="006D05A7">
            <w:pPr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p w:rsidR="006D05A7" w:rsidRPr="00895574" w:rsidRDefault="006D05A7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6D05A7" w:rsidRPr="00895574" w:rsidRDefault="006D05A7">
            <w:pPr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6D05A7" w:rsidRPr="00895574" w:rsidRDefault="006D05A7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6D05A7" w:rsidRPr="00895574" w:rsidRDefault="006D05A7">
            <w:pPr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p w:rsidR="006D05A7" w:rsidRPr="00895574" w:rsidRDefault="006D05A7">
            <w:pPr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6D05A7" w:rsidRPr="00895574" w:rsidRDefault="006D05A7">
            <w:pPr>
              <w:rPr>
                <w:rFonts w:ascii="Tahoma" w:hAnsi="Tahoma" w:cs="Tahoma"/>
              </w:rPr>
            </w:pPr>
          </w:p>
        </w:tc>
      </w:tr>
      <w:tr w:rsidR="009573BB" w:rsidRPr="00895574">
        <w:trPr>
          <w:trHeight w:hRule="exact" w:val="1800"/>
          <w:jc w:val="center"/>
        </w:trPr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Palautusosoite"/>
              <w:rPr>
                <w:rFonts w:ascii="Arial" w:hAnsi="Arial" w:cs="Arial"/>
              </w:rPr>
            </w:pPr>
            <w:r>
              <w:object w:dxaOrig="283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91.6pt;height:41.6pt" o:ole="">
                  <v:imagedata r:id="rId8" o:title=""/>
                </v:shape>
                <o:OLEObject Type="Embed" ProgID="PBrush" ShapeID="_x0000_i1140" DrawAspect="Content" ObjectID="_1659861052" r:id="rId9"/>
              </w:object>
            </w:r>
            <w:r w:rsidR="00AC01AC">
              <w:t xml:space="preserve">     </w:t>
            </w:r>
            <w:r w:rsidR="00CD5DEE">
              <w:t xml:space="preserve">       </w:t>
            </w:r>
            <w:r w:rsidR="00AC01AC">
              <w:t xml:space="preserve">    </w:t>
            </w:r>
            <w:r w:rsidR="00CD5DEE">
              <w:object w:dxaOrig="4540" w:dyaOrig="1320">
                <v:shape id="_x0000_i1169" type="#_x0000_t75" style="width:100.75pt;height:29.4pt" o:ole="">
                  <v:imagedata r:id="rId10" o:title=""/>
                </v:shape>
                <o:OLEObject Type="Embed" ProgID="PBrush" ShapeID="_x0000_i1169" DrawAspect="Content" ObjectID="_1659861053" r:id="rId11"/>
              </w:object>
            </w:r>
          </w:p>
          <w:sdt>
            <w:sdtPr>
              <w:rPr>
                <w:rFonts w:ascii="Arial" w:hAnsi="Arial" w:cs="Arial"/>
                <w:color w:val="auto"/>
                <w:kern w:val="0"/>
                <w:szCs w:val="22"/>
                <w:lang w:eastAsia="en-US"/>
                <w14:ligatures w14:val="none"/>
              </w:rPr>
              <w:alias w:val="Yrityksen osoite"/>
              <w:tag w:val=""/>
              <w:id w:val="1345900947"/>
              <w:placeholder>
                <w:docPart w:val="BCAEA69CD9494A20B57B6057B94F12A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9573BB" w:rsidRPr="009573BB" w:rsidRDefault="009573BB" w:rsidP="009573BB">
                <w:pPr>
                  <w:pStyle w:val="Palautusosoite"/>
                  <w:rPr>
                    <w:rFonts w:ascii="Arial" w:hAnsi="Arial" w:cs="Arial"/>
                  </w:rPr>
                </w:pPr>
                <w:r w:rsidRPr="009573BB"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Tuotteen hinnalla tuetaan Maasai-tyttöjä </w:t>
                </w:r>
                <w:proofErr w:type="spellStart"/>
                <w:r w:rsidRPr="009573BB"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>Morogorossa</w:t>
                </w:r>
                <w:proofErr w:type="spellEnd"/>
                <w:r w:rsidRPr="009573BB"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 Suomen Lähetysseuran kautta</w:t>
                </w:r>
                <w:r w:rsidR="004C4E2E"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>.</w:t>
                </w:r>
              </w:p>
            </w:sdtContent>
          </w:sdt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Palautusosoite"/>
              <w:rPr>
                <w:rFonts w:ascii="Arial" w:hAnsi="Arial" w:cs="Arial"/>
              </w:rPr>
            </w:pPr>
            <w:r>
              <w:object w:dxaOrig="2830" w:dyaOrig="1290" w14:anchorId="649B800B">
                <v:shape id="_x0000_i1141" type="#_x0000_t75" style="width:91.6pt;height:41.6pt" o:ole="">
                  <v:imagedata r:id="rId8" o:title=""/>
                </v:shape>
                <o:OLEObject Type="Embed" ProgID="PBrush" ShapeID="_x0000_i1141" DrawAspect="Content" ObjectID="_1659861054" r:id="rId12"/>
              </w:object>
            </w:r>
            <w:r w:rsidR="00AC01AC">
              <w:t xml:space="preserve">         </w:t>
            </w:r>
            <w:r w:rsidR="00CD5DEE">
              <w:t xml:space="preserve">       </w:t>
            </w:r>
            <w:r w:rsidR="00CD5DEE">
              <w:object w:dxaOrig="4540" w:dyaOrig="1320">
                <v:shape id="_x0000_i1171" type="#_x0000_t75" style="width:100.75pt;height:29.4pt" o:ole="">
                  <v:imagedata r:id="rId10" o:title=""/>
                </v:shape>
                <o:OLEObject Type="Embed" ProgID="PBrush" ShapeID="_x0000_i1171" DrawAspect="Content" ObjectID="_1659861055" r:id="rId13"/>
              </w:object>
            </w:r>
          </w:p>
          <w:sdt>
            <w:sdtPr>
              <w:rPr>
                <w:rFonts w:ascii="Arial" w:hAnsi="Arial" w:cs="Arial"/>
                <w:color w:val="auto"/>
                <w:kern w:val="0"/>
                <w:szCs w:val="22"/>
                <w:lang w:eastAsia="en-US"/>
                <w14:ligatures w14:val="none"/>
              </w:rPr>
              <w:alias w:val="Yrityksen osoite"/>
              <w:tag w:val=""/>
              <w:id w:val="2031603253"/>
              <w:placeholder>
                <w:docPart w:val="3447EB0FDF984740B0292894BD7365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9573BB" w:rsidRPr="009573BB" w:rsidRDefault="004C4E2E" w:rsidP="009573BB">
                <w:pPr>
                  <w:pStyle w:val="Palautusosoit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Tuotteen hinnalla tuetaan Maasai-tyttöjä </w:t>
                </w:r>
                <w:proofErr w:type="spellStart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>Morogorossa</w:t>
                </w:r>
                <w:proofErr w:type="spellEnd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 Suomen Lähetysseuran kautta.</w:t>
                </w:r>
              </w:p>
            </w:sdtContent>
          </w:sdt>
        </w:tc>
        <w:tc>
          <w:tcPr>
            <w:tcW w:w="576" w:type="dxa"/>
          </w:tcPr>
          <w:p w:rsidR="009573BB" w:rsidRPr="00895574" w:rsidRDefault="009573BB" w:rsidP="009573BB">
            <w:pPr>
              <w:rPr>
                <w:rFonts w:ascii="Tahoma" w:hAnsi="Tahoma" w:cs="Tahoma"/>
              </w:rPr>
            </w:pPr>
          </w:p>
        </w:tc>
      </w:tr>
      <w:tr w:rsidR="009573BB" w:rsidRPr="00895574">
        <w:trPr>
          <w:trHeight w:hRule="exact" w:val="2405"/>
          <w:jc w:val="center"/>
        </w:trPr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Nimi"/>
              <w:rPr>
                <w:rFonts w:ascii="Arial" w:hAnsi="Arial" w:cs="Arial"/>
                <w:b/>
                <w:bCs/>
              </w:rPr>
            </w:pPr>
            <w:r w:rsidRPr="009573BB">
              <w:rPr>
                <w:rFonts w:ascii="Arial" w:hAnsi="Arial" w:cs="Arial"/>
                <w:b/>
                <w:bCs/>
              </w:rPr>
              <w:t>Virikematto koiralle</w:t>
            </w: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 w:rsidRPr="009573BB">
              <w:rPr>
                <w:rFonts w:ascii="Arial" w:hAnsi="Arial" w:cs="Arial"/>
                <w:i/>
                <w:iCs/>
                <w:sz w:val="20"/>
                <w:szCs w:val="18"/>
              </w:rPr>
              <w:t>piilota koiran namit mattoon ja anna koiran etsiä</w:t>
            </w:r>
            <w:r>
              <w:rPr>
                <w:rFonts w:ascii="Arial" w:hAnsi="Arial" w:cs="Arial"/>
              </w:rPr>
              <w:t xml:space="preserve"> </w:t>
            </w:r>
          </w:p>
          <w:p w:rsidR="009573BB" w:rsidRPr="009573BB" w:rsidRDefault="009573BB" w:rsidP="009573BB">
            <w:pPr>
              <w:pStyle w:val="Vastaanottaja"/>
              <w:rPr>
                <w:rFonts w:ascii="Arial" w:hAnsi="Arial" w:cs="Arial"/>
                <w:sz w:val="10"/>
                <w:szCs w:val="8"/>
              </w:rPr>
            </w:pP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Valmistettu kierrätysmateriaaleista</w:t>
            </w: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</w:p>
          <w:p w:rsidR="00866561" w:rsidRDefault="00866561" w:rsidP="009573BB">
            <w:pPr>
              <w:pStyle w:val="Vastaanottaja"/>
              <w:rPr>
                <w:rFonts w:ascii="Arial" w:hAnsi="Arial" w:cs="Arial"/>
              </w:rPr>
            </w:pPr>
          </w:p>
          <w:p w:rsidR="00866561" w:rsidRPr="009573BB" w:rsidRDefault="00866561" w:rsidP="009573BB">
            <w:pPr>
              <w:pStyle w:val="Vastaanottaja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HINTA:   </w:t>
            </w:r>
            <w:proofErr w:type="gramEnd"/>
            <w:r>
              <w:rPr>
                <w:rFonts w:ascii="Arial" w:hAnsi="Arial" w:cs="Arial"/>
              </w:rPr>
              <w:t xml:space="preserve">   _____________________</w:t>
            </w:r>
          </w:p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Nimi"/>
              <w:rPr>
                <w:rFonts w:ascii="Arial" w:hAnsi="Arial" w:cs="Arial"/>
                <w:b/>
                <w:bCs/>
              </w:rPr>
            </w:pPr>
            <w:r w:rsidRPr="009573BB">
              <w:rPr>
                <w:rFonts w:ascii="Arial" w:hAnsi="Arial" w:cs="Arial"/>
                <w:b/>
                <w:bCs/>
              </w:rPr>
              <w:t>Virikematto koiralle</w:t>
            </w: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 w:rsidRPr="009573BB">
              <w:rPr>
                <w:rFonts w:ascii="Arial" w:hAnsi="Arial" w:cs="Arial"/>
                <w:i/>
                <w:iCs/>
                <w:sz w:val="20"/>
                <w:szCs w:val="18"/>
              </w:rPr>
              <w:t>piilota koiran namit mattoon ja anna koiran etsiä</w:t>
            </w:r>
            <w:r>
              <w:rPr>
                <w:rFonts w:ascii="Arial" w:hAnsi="Arial" w:cs="Arial"/>
              </w:rPr>
              <w:t xml:space="preserve"> </w:t>
            </w:r>
          </w:p>
          <w:p w:rsidR="009573BB" w:rsidRPr="009573BB" w:rsidRDefault="009573BB" w:rsidP="009573BB">
            <w:pPr>
              <w:pStyle w:val="Vastaanottaja"/>
              <w:rPr>
                <w:rFonts w:ascii="Arial" w:hAnsi="Arial" w:cs="Arial"/>
                <w:sz w:val="10"/>
                <w:szCs w:val="8"/>
              </w:rPr>
            </w:pP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Valmistettu kierrätysmateriaaleista</w:t>
            </w:r>
          </w:p>
          <w:p w:rsidR="00866561" w:rsidRDefault="00866561" w:rsidP="009573BB">
            <w:pPr>
              <w:pStyle w:val="Vastaanottaja"/>
              <w:rPr>
                <w:rFonts w:ascii="Arial" w:hAnsi="Arial" w:cs="Arial"/>
              </w:rPr>
            </w:pPr>
          </w:p>
          <w:p w:rsidR="00866561" w:rsidRDefault="00866561" w:rsidP="00866561">
            <w:pPr>
              <w:pStyle w:val="Vastaanottaja"/>
              <w:rPr>
                <w:rFonts w:ascii="Arial" w:hAnsi="Arial" w:cs="Arial"/>
              </w:rPr>
            </w:pPr>
          </w:p>
          <w:p w:rsidR="00866561" w:rsidRPr="009573BB" w:rsidRDefault="00866561" w:rsidP="00866561">
            <w:pPr>
              <w:pStyle w:val="Vastaanottaja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HINTA:   </w:t>
            </w:r>
            <w:proofErr w:type="gramEnd"/>
            <w:r>
              <w:rPr>
                <w:rFonts w:ascii="Arial" w:hAnsi="Arial" w:cs="Arial"/>
              </w:rPr>
              <w:t xml:space="preserve">   _____________________</w:t>
            </w:r>
          </w:p>
        </w:tc>
        <w:tc>
          <w:tcPr>
            <w:tcW w:w="576" w:type="dxa"/>
          </w:tcPr>
          <w:p w:rsidR="009573BB" w:rsidRPr="00895574" w:rsidRDefault="009573BB" w:rsidP="009573BB">
            <w:pPr>
              <w:rPr>
                <w:rFonts w:ascii="Tahoma" w:hAnsi="Tahoma" w:cs="Tahoma"/>
              </w:rPr>
            </w:pPr>
          </w:p>
        </w:tc>
      </w:tr>
      <w:tr w:rsidR="006D05A7" w:rsidRPr="00895574">
        <w:trPr>
          <w:trHeight w:hRule="exact" w:val="576"/>
          <w:jc w:val="center"/>
        </w:trPr>
        <w:tc>
          <w:tcPr>
            <w:tcW w:w="576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6D05A7" w:rsidRPr="00895574" w:rsidRDefault="006D05A7">
            <w:pPr>
              <w:rPr>
                <w:rFonts w:ascii="Tahoma" w:hAnsi="Tahoma" w:cs="Tahoma"/>
              </w:rPr>
            </w:pPr>
          </w:p>
        </w:tc>
      </w:tr>
      <w:tr w:rsidR="009573BB" w:rsidRPr="00895574">
        <w:trPr>
          <w:trHeight w:hRule="exact" w:val="1800"/>
          <w:jc w:val="center"/>
        </w:trPr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Palautusosoite"/>
              <w:rPr>
                <w:rFonts w:ascii="Arial" w:hAnsi="Arial" w:cs="Arial"/>
              </w:rPr>
            </w:pPr>
            <w:r>
              <w:object w:dxaOrig="2830" w:dyaOrig="1290" w14:anchorId="1F644F99">
                <v:shape id="_x0000_i1144" type="#_x0000_t75" style="width:91.6pt;height:41.6pt" o:ole="">
                  <v:imagedata r:id="rId8" o:title=""/>
                </v:shape>
                <o:OLEObject Type="Embed" ProgID="PBrush" ShapeID="_x0000_i1144" DrawAspect="Content" ObjectID="_1659861056" r:id="rId14"/>
              </w:object>
            </w:r>
            <w:r w:rsidR="00AC01AC">
              <w:t xml:space="preserve">      </w:t>
            </w:r>
            <w:r w:rsidR="00CD5DEE">
              <w:t xml:space="preserve">      </w:t>
            </w:r>
            <w:r w:rsidR="00AC01AC">
              <w:t xml:space="preserve">   </w:t>
            </w:r>
            <w:r w:rsidR="00CD5DEE">
              <w:object w:dxaOrig="4540" w:dyaOrig="1320">
                <v:shape id="_x0000_i1165" type="#_x0000_t75" style="width:100.75pt;height:29.4pt" o:ole="">
                  <v:imagedata r:id="rId10" o:title=""/>
                </v:shape>
                <o:OLEObject Type="Embed" ProgID="PBrush" ShapeID="_x0000_i1165" DrawAspect="Content" ObjectID="_1659861057" r:id="rId15"/>
              </w:object>
            </w:r>
          </w:p>
          <w:sdt>
            <w:sdtPr>
              <w:rPr>
                <w:rFonts w:ascii="Arial" w:hAnsi="Arial" w:cs="Arial"/>
                <w:color w:val="auto"/>
                <w:kern w:val="0"/>
                <w:szCs w:val="22"/>
                <w:lang w:eastAsia="en-US"/>
                <w14:ligatures w14:val="none"/>
              </w:rPr>
              <w:alias w:val="Yrityksen osoite"/>
              <w:tag w:val=""/>
              <w:id w:val="1927156235"/>
              <w:placeholder>
                <w:docPart w:val="BD695A4DAFB5462B9CB41D33513E7D2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9573BB" w:rsidRPr="009573BB" w:rsidRDefault="004C4E2E" w:rsidP="009573BB">
                <w:pPr>
                  <w:pStyle w:val="Palautusosoit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Tuotteen hinnalla tuetaan Maasai-tyttöjä </w:t>
                </w:r>
                <w:proofErr w:type="spellStart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>Morogorossa</w:t>
                </w:r>
                <w:proofErr w:type="spellEnd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 Suomen Lähetysseuran kautta.</w:t>
                </w:r>
              </w:p>
            </w:sdtContent>
          </w:sdt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Palautusosoite"/>
              <w:rPr>
                <w:rFonts w:ascii="Arial" w:hAnsi="Arial" w:cs="Arial"/>
              </w:rPr>
            </w:pPr>
            <w:r>
              <w:object w:dxaOrig="2830" w:dyaOrig="1290" w14:anchorId="08C5C190">
                <v:shape id="_x0000_i1145" type="#_x0000_t75" style="width:91.6pt;height:41.6pt" o:ole="">
                  <v:imagedata r:id="rId8" o:title=""/>
                </v:shape>
                <o:OLEObject Type="Embed" ProgID="PBrush" ShapeID="_x0000_i1145" DrawAspect="Content" ObjectID="_1659861058" r:id="rId16"/>
              </w:object>
            </w:r>
            <w:r w:rsidR="00AC01AC">
              <w:t xml:space="preserve">        </w:t>
            </w:r>
            <w:r w:rsidR="00CD5DEE">
              <w:t xml:space="preserve">       </w:t>
            </w:r>
            <w:r w:rsidR="00AC01AC">
              <w:t xml:space="preserve"> </w:t>
            </w:r>
            <w:r w:rsidR="00CD5DEE">
              <w:object w:dxaOrig="4540" w:dyaOrig="1320">
                <v:shape id="_x0000_i1167" type="#_x0000_t75" style="width:100.75pt;height:29.4pt" o:ole="">
                  <v:imagedata r:id="rId10" o:title=""/>
                </v:shape>
                <o:OLEObject Type="Embed" ProgID="PBrush" ShapeID="_x0000_i1167" DrawAspect="Content" ObjectID="_1659861059" r:id="rId17"/>
              </w:object>
            </w:r>
          </w:p>
          <w:sdt>
            <w:sdtPr>
              <w:rPr>
                <w:rFonts w:ascii="Arial" w:hAnsi="Arial" w:cs="Arial"/>
                <w:color w:val="auto"/>
                <w:kern w:val="0"/>
                <w:szCs w:val="22"/>
                <w:lang w:eastAsia="en-US"/>
                <w14:ligatures w14:val="none"/>
              </w:rPr>
              <w:alias w:val="Yrityksen osoite"/>
              <w:tag w:val=""/>
              <w:id w:val="-341622219"/>
              <w:placeholder>
                <w:docPart w:val="95DC3E50C5EC4437BF910CF5F4C0F45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9573BB" w:rsidRPr="009573BB" w:rsidRDefault="004C4E2E" w:rsidP="009573BB">
                <w:pPr>
                  <w:pStyle w:val="Palautusosoit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Tuotteen hinnalla tuetaan Maasai-tyttöjä </w:t>
                </w:r>
                <w:proofErr w:type="spellStart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>Morogorossa</w:t>
                </w:r>
                <w:proofErr w:type="spellEnd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 Suomen Lähetysseuran kautta.</w:t>
                </w:r>
              </w:p>
            </w:sdtContent>
          </w:sdt>
        </w:tc>
        <w:tc>
          <w:tcPr>
            <w:tcW w:w="576" w:type="dxa"/>
          </w:tcPr>
          <w:p w:rsidR="009573BB" w:rsidRPr="00895574" w:rsidRDefault="009573BB" w:rsidP="009573BB">
            <w:pPr>
              <w:rPr>
                <w:rFonts w:ascii="Tahoma" w:hAnsi="Tahoma" w:cs="Tahoma"/>
              </w:rPr>
            </w:pPr>
          </w:p>
        </w:tc>
      </w:tr>
      <w:tr w:rsidR="009573BB" w:rsidRPr="00895574">
        <w:trPr>
          <w:trHeight w:hRule="exact" w:val="2405"/>
          <w:jc w:val="center"/>
        </w:trPr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Nimi"/>
              <w:rPr>
                <w:rFonts w:ascii="Arial" w:hAnsi="Arial" w:cs="Arial"/>
                <w:b/>
                <w:bCs/>
              </w:rPr>
            </w:pPr>
            <w:r w:rsidRPr="009573BB">
              <w:rPr>
                <w:rFonts w:ascii="Arial" w:hAnsi="Arial" w:cs="Arial"/>
                <w:b/>
                <w:bCs/>
              </w:rPr>
              <w:t>Virikematto koiralle</w:t>
            </w: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 w:rsidRPr="009573BB">
              <w:rPr>
                <w:rFonts w:ascii="Arial" w:hAnsi="Arial" w:cs="Arial"/>
                <w:i/>
                <w:iCs/>
                <w:sz w:val="20"/>
                <w:szCs w:val="18"/>
              </w:rPr>
              <w:t>piilota koiran namit mattoon ja anna koiran etsiä</w:t>
            </w:r>
            <w:r>
              <w:rPr>
                <w:rFonts w:ascii="Arial" w:hAnsi="Arial" w:cs="Arial"/>
              </w:rPr>
              <w:t xml:space="preserve"> </w:t>
            </w:r>
          </w:p>
          <w:p w:rsidR="009573BB" w:rsidRPr="009573BB" w:rsidRDefault="009573BB" w:rsidP="009573BB">
            <w:pPr>
              <w:pStyle w:val="Vastaanottaja"/>
              <w:rPr>
                <w:rFonts w:ascii="Arial" w:hAnsi="Arial" w:cs="Arial"/>
                <w:sz w:val="10"/>
                <w:szCs w:val="8"/>
              </w:rPr>
            </w:pP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Valmistettu kierrätysmateriaaleista</w:t>
            </w:r>
          </w:p>
          <w:p w:rsidR="00866561" w:rsidRDefault="00866561" w:rsidP="009573BB">
            <w:pPr>
              <w:pStyle w:val="Vastaanottaja"/>
              <w:rPr>
                <w:rFonts w:ascii="Arial" w:hAnsi="Arial" w:cs="Arial"/>
              </w:rPr>
            </w:pPr>
          </w:p>
          <w:p w:rsidR="00866561" w:rsidRDefault="00866561" w:rsidP="00866561">
            <w:pPr>
              <w:pStyle w:val="Vastaanottaja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66561" w:rsidRPr="009573BB" w:rsidRDefault="00866561" w:rsidP="00866561">
            <w:pPr>
              <w:pStyle w:val="Vastaanottaja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HINTA:   </w:t>
            </w:r>
            <w:proofErr w:type="gramEnd"/>
            <w:r>
              <w:rPr>
                <w:rFonts w:ascii="Arial" w:hAnsi="Arial" w:cs="Arial"/>
              </w:rPr>
              <w:t xml:space="preserve">   _____________________</w:t>
            </w:r>
          </w:p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Nimi"/>
              <w:rPr>
                <w:rFonts w:ascii="Arial" w:hAnsi="Arial" w:cs="Arial"/>
                <w:b/>
                <w:bCs/>
              </w:rPr>
            </w:pPr>
            <w:r w:rsidRPr="009573BB">
              <w:rPr>
                <w:rFonts w:ascii="Arial" w:hAnsi="Arial" w:cs="Arial"/>
                <w:b/>
                <w:bCs/>
              </w:rPr>
              <w:t>Virikematto koiralle</w:t>
            </w: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 w:rsidRPr="009573BB">
              <w:rPr>
                <w:rFonts w:ascii="Arial" w:hAnsi="Arial" w:cs="Arial"/>
                <w:i/>
                <w:iCs/>
                <w:sz w:val="20"/>
                <w:szCs w:val="18"/>
              </w:rPr>
              <w:t>piilota koiran namit mattoon ja anna koiran etsiä</w:t>
            </w:r>
            <w:r>
              <w:rPr>
                <w:rFonts w:ascii="Arial" w:hAnsi="Arial" w:cs="Arial"/>
              </w:rPr>
              <w:t xml:space="preserve"> </w:t>
            </w:r>
          </w:p>
          <w:p w:rsidR="009573BB" w:rsidRPr="009573BB" w:rsidRDefault="009573BB" w:rsidP="009573BB">
            <w:pPr>
              <w:pStyle w:val="Vastaanottaja"/>
              <w:rPr>
                <w:rFonts w:ascii="Arial" w:hAnsi="Arial" w:cs="Arial"/>
                <w:sz w:val="10"/>
                <w:szCs w:val="8"/>
              </w:rPr>
            </w:pP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Valmistettu kierrätysmateriaaleista</w:t>
            </w:r>
          </w:p>
          <w:p w:rsidR="00866561" w:rsidRDefault="00866561" w:rsidP="009573BB">
            <w:pPr>
              <w:pStyle w:val="Vastaanottaja"/>
              <w:rPr>
                <w:rFonts w:ascii="Arial" w:hAnsi="Arial" w:cs="Arial"/>
              </w:rPr>
            </w:pPr>
          </w:p>
          <w:p w:rsidR="00866561" w:rsidRDefault="00866561" w:rsidP="00866561">
            <w:pPr>
              <w:pStyle w:val="Vastaanottaja"/>
              <w:rPr>
                <w:rFonts w:ascii="Arial" w:hAnsi="Arial" w:cs="Arial"/>
              </w:rPr>
            </w:pPr>
          </w:p>
          <w:p w:rsidR="00866561" w:rsidRPr="009573BB" w:rsidRDefault="00866561" w:rsidP="00866561">
            <w:pPr>
              <w:pStyle w:val="Vastaanottaja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HINTA:   </w:t>
            </w:r>
            <w:proofErr w:type="gramEnd"/>
            <w:r>
              <w:rPr>
                <w:rFonts w:ascii="Arial" w:hAnsi="Arial" w:cs="Arial"/>
              </w:rPr>
              <w:t xml:space="preserve">   _____________________</w:t>
            </w:r>
          </w:p>
        </w:tc>
        <w:tc>
          <w:tcPr>
            <w:tcW w:w="576" w:type="dxa"/>
          </w:tcPr>
          <w:p w:rsidR="009573BB" w:rsidRPr="00895574" w:rsidRDefault="009573BB" w:rsidP="009573BB">
            <w:pPr>
              <w:rPr>
                <w:rFonts w:ascii="Tahoma" w:hAnsi="Tahoma" w:cs="Tahoma"/>
              </w:rPr>
            </w:pPr>
          </w:p>
        </w:tc>
      </w:tr>
      <w:tr w:rsidR="006D05A7" w:rsidRPr="00895574">
        <w:trPr>
          <w:trHeight w:hRule="exact" w:val="576"/>
          <w:jc w:val="center"/>
        </w:trPr>
        <w:tc>
          <w:tcPr>
            <w:tcW w:w="576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6D05A7" w:rsidRPr="009573BB" w:rsidRDefault="006D05A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6D05A7" w:rsidRPr="00895574" w:rsidRDefault="006D05A7">
            <w:pPr>
              <w:rPr>
                <w:rFonts w:ascii="Tahoma" w:hAnsi="Tahoma" w:cs="Tahoma"/>
              </w:rPr>
            </w:pPr>
          </w:p>
        </w:tc>
      </w:tr>
      <w:tr w:rsidR="009573BB" w:rsidRPr="00895574">
        <w:trPr>
          <w:trHeight w:hRule="exact" w:val="1800"/>
          <w:jc w:val="center"/>
        </w:trPr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Palautusosoite"/>
              <w:rPr>
                <w:rFonts w:ascii="Arial" w:hAnsi="Arial" w:cs="Arial"/>
              </w:rPr>
            </w:pPr>
            <w:r>
              <w:object w:dxaOrig="2830" w:dyaOrig="1290" w14:anchorId="0DE03AC2">
                <v:shape id="_x0000_i1148" type="#_x0000_t75" style="width:91.6pt;height:41.6pt" o:ole="">
                  <v:imagedata r:id="rId8" o:title=""/>
                </v:shape>
                <o:OLEObject Type="Embed" ProgID="PBrush" ShapeID="_x0000_i1148" DrawAspect="Content" ObjectID="_1659861060" r:id="rId18"/>
              </w:object>
            </w:r>
            <w:r w:rsidR="00AC01AC">
              <w:t xml:space="preserve">      </w:t>
            </w:r>
            <w:r w:rsidR="00CD5DEE">
              <w:t xml:space="preserve">       </w:t>
            </w:r>
            <w:r w:rsidR="00AC01AC">
              <w:t xml:space="preserve">   </w:t>
            </w:r>
            <w:r w:rsidR="00CD5DEE">
              <w:object w:dxaOrig="4540" w:dyaOrig="1320">
                <v:shape id="_x0000_i1159" type="#_x0000_t75" style="width:100.75pt;height:29.4pt" o:ole="">
                  <v:imagedata r:id="rId10" o:title=""/>
                </v:shape>
                <o:OLEObject Type="Embed" ProgID="PBrush" ShapeID="_x0000_i1159" DrawAspect="Content" ObjectID="_1659861061" r:id="rId19"/>
              </w:object>
            </w:r>
          </w:p>
          <w:sdt>
            <w:sdtPr>
              <w:rPr>
                <w:rFonts w:ascii="Arial" w:hAnsi="Arial" w:cs="Arial"/>
                <w:color w:val="auto"/>
                <w:kern w:val="0"/>
                <w:szCs w:val="22"/>
                <w:lang w:eastAsia="en-US"/>
                <w14:ligatures w14:val="none"/>
              </w:rPr>
              <w:alias w:val="Yrityksen osoite"/>
              <w:tag w:val=""/>
              <w:id w:val="517664181"/>
              <w:placeholder>
                <w:docPart w:val="BFB3D39A0D2C48479951E58930E897D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9573BB" w:rsidRPr="009573BB" w:rsidRDefault="004C4E2E" w:rsidP="009573BB">
                <w:pPr>
                  <w:pStyle w:val="Palautusosoit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Tuotteen hinnalla tuetaan Maasai-tyttöjä </w:t>
                </w:r>
                <w:proofErr w:type="spellStart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>Morogorossa</w:t>
                </w:r>
                <w:proofErr w:type="spellEnd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 Suomen Lähetysseuran kautta.</w:t>
                </w:r>
              </w:p>
            </w:sdtContent>
          </w:sdt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Palautusosoite"/>
              <w:rPr>
                <w:rFonts w:ascii="Arial" w:hAnsi="Arial" w:cs="Arial"/>
              </w:rPr>
            </w:pPr>
            <w:r>
              <w:object w:dxaOrig="2830" w:dyaOrig="1290" w14:anchorId="3B277406">
                <v:shape id="_x0000_i1149" type="#_x0000_t75" style="width:91.6pt;height:41.6pt" o:ole="">
                  <v:imagedata r:id="rId8" o:title=""/>
                </v:shape>
                <o:OLEObject Type="Embed" ProgID="PBrush" ShapeID="_x0000_i1149" DrawAspect="Content" ObjectID="_1659861062" r:id="rId20"/>
              </w:object>
            </w:r>
            <w:r w:rsidR="00AC01AC">
              <w:t xml:space="preserve">       </w:t>
            </w:r>
            <w:r w:rsidR="00CD5DEE">
              <w:t xml:space="preserve">       </w:t>
            </w:r>
            <w:r w:rsidR="00AC01AC">
              <w:t xml:space="preserve">  </w:t>
            </w:r>
            <w:r w:rsidR="00CD5DEE">
              <w:object w:dxaOrig="4540" w:dyaOrig="1320">
                <v:shape id="_x0000_i1163" type="#_x0000_t75" style="width:100.75pt;height:29.4pt" o:ole="">
                  <v:imagedata r:id="rId10" o:title=""/>
                </v:shape>
                <o:OLEObject Type="Embed" ProgID="PBrush" ShapeID="_x0000_i1163" DrawAspect="Content" ObjectID="_1659861063" r:id="rId21"/>
              </w:object>
            </w:r>
          </w:p>
          <w:sdt>
            <w:sdtPr>
              <w:rPr>
                <w:rFonts w:ascii="Arial" w:hAnsi="Arial" w:cs="Arial"/>
                <w:color w:val="auto"/>
                <w:kern w:val="0"/>
                <w:szCs w:val="22"/>
                <w:lang w:eastAsia="en-US"/>
                <w14:ligatures w14:val="none"/>
              </w:rPr>
              <w:alias w:val="Yrityksen osoite"/>
              <w:tag w:val=""/>
              <w:id w:val="-712585995"/>
              <w:placeholder>
                <w:docPart w:val="AE43B925EAF8407ABE7A670AE4C75A3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9573BB" w:rsidRPr="009573BB" w:rsidRDefault="004C4E2E" w:rsidP="009573BB">
                <w:pPr>
                  <w:pStyle w:val="Palautusosoit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Tuotteen hinnalla tuetaan Maasai-tyttöjä </w:t>
                </w:r>
                <w:proofErr w:type="spellStart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>Morogorossa</w:t>
                </w:r>
                <w:proofErr w:type="spellEnd"/>
                <w:r>
                  <w:rPr>
                    <w:rFonts w:ascii="Arial" w:hAnsi="Arial" w:cs="Arial"/>
                    <w:color w:val="auto"/>
                    <w:kern w:val="0"/>
                    <w:szCs w:val="22"/>
                    <w:lang w:eastAsia="en-US"/>
                    <w14:ligatures w14:val="none"/>
                  </w:rPr>
                  <w:t xml:space="preserve"> Suomen Lähetysseuran kautta.</w:t>
                </w:r>
              </w:p>
            </w:sdtContent>
          </w:sdt>
        </w:tc>
        <w:tc>
          <w:tcPr>
            <w:tcW w:w="576" w:type="dxa"/>
          </w:tcPr>
          <w:p w:rsidR="009573BB" w:rsidRPr="00895574" w:rsidRDefault="009573BB" w:rsidP="009573BB">
            <w:pPr>
              <w:rPr>
                <w:rFonts w:ascii="Tahoma" w:hAnsi="Tahoma" w:cs="Tahoma"/>
              </w:rPr>
            </w:pPr>
          </w:p>
        </w:tc>
      </w:tr>
      <w:tr w:rsidR="009573BB" w:rsidRPr="00895574">
        <w:trPr>
          <w:trHeight w:hRule="exact" w:val="2405"/>
          <w:jc w:val="center"/>
        </w:trPr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Nimi"/>
              <w:rPr>
                <w:rFonts w:ascii="Arial" w:hAnsi="Arial" w:cs="Arial"/>
                <w:b/>
                <w:bCs/>
              </w:rPr>
            </w:pPr>
            <w:r w:rsidRPr="009573BB">
              <w:rPr>
                <w:rFonts w:ascii="Arial" w:hAnsi="Arial" w:cs="Arial"/>
                <w:b/>
                <w:bCs/>
              </w:rPr>
              <w:t>Virikematto koiralle</w:t>
            </w: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 w:rsidRPr="009573BB">
              <w:rPr>
                <w:rFonts w:ascii="Arial" w:hAnsi="Arial" w:cs="Arial"/>
                <w:i/>
                <w:iCs/>
                <w:sz w:val="20"/>
                <w:szCs w:val="18"/>
              </w:rPr>
              <w:t>piilota koiran namit mattoon ja anna koiran etsiä</w:t>
            </w:r>
            <w:r>
              <w:rPr>
                <w:rFonts w:ascii="Arial" w:hAnsi="Arial" w:cs="Arial"/>
              </w:rPr>
              <w:t xml:space="preserve"> </w:t>
            </w:r>
          </w:p>
          <w:p w:rsidR="009573BB" w:rsidRPr="009573BB" w:rsidRDefault="009573BB" w:rsidP="009573BB">
            <w:pPr>
              <w:pStyle w:val="Vastaanottaja"/>
              <w:rPr>
                <w:rFonts w:ascii="Arial" w:hAnsi="Arial" w:cs="Arial"/>
                <w:sz w:val="10"/>
                <w:szCs w:val="8"/>
              </w:rPr>
            </w:pP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Valmistettu kierrätysmateriaaleista</w:t>
            </w:r>
          </w:p>
          <w:p w:rsidR="00866561" w:rsidRDefault="00866561" w:rsidP="009573BB">
            <w:pPr>
              <w:pStyle w:val="Vastaanottaja"/>
              <w:rPr>
                <w:rFonts w:ascii="Arial" w:hAnsi="Arial" w:cs="Arial"/>
              </w:rPr>
            </w:pPr>
          </w:p>
          <w:p w:rsidR="00866561" w:rsidRDefault="00866561" w:rsidP="00866561">
            <w:pPr>
              <w:pStyle w:val="Vastaanottaja"/>
              <w:rPr>
                <w:rFonts w:ascii="Arial" w:hAnsi="Arial" w:cs="Arial"/>
              </w:rPr>
            </w:pPr>
          </w:p>
          <w:p w:rsidR="00866561" w:rsidRPr="009573BB" w:rsidRDefault="00866561" w:rsidP="00866561">
            <w:pPr>
              <w:pStyle w:val="Vastaanottaja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HINTA:   </w:t>
            </w:r>
            <w:proofErr w:type="gramEnd"/>
            <w:r>
              <w:rPr>
                <w:rFonts w:ascii="Arial" w:hAnsi="Arial" w:cs="Arial"/>
              </w:rPr>
              <w:t xml:space="preserve">   _____________________</w:t>
            </w:r>
          </w:p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9573BB" w:rsidRPr="009573BB" w:rsidRDefault="009573BB" w:rsidP="009573B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573BB" w:rsidRPr="009573BB" w:rsidRDefault="009573BB" w:rsidP="009573BB">
            <w:pPr>
              <w:pStyle w:val="Nimi"/>
              <w:rPr>
                <w:rFonts w:ascii="Arial" w:hAnsi="Arial" w:cs="Arial"/>
                <w:b/>
                <w:bCs/>
              </w:rPr>
            </w:pPr>
            <w:r w:rsidRPr="009573BB">
              <w:rPr>
                <w:rFonts w:ascii="Arial" w:hAnsi="Arial" w:cs="Arial"/>
                <w:b/>
                <w:bCs/>
              </w:rPr>
              <w:t>Virikematto koiralle</w:t>
            </w: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 w:rsidRPr="009573BB">
              <w:rPr>
                <w:rFonts w:ascii="Arial" w:hAnsi="Arial" w:cs="Arial"/>
                <w:i/>
                <w:iCs/>
                <w:sz w:val="20"/>
                <w:szCs w:val="18"/>
              </w:rPr>
              <w:t>piilota koiran namit mattoon ja anna koiran etsiä</w:t>
            </w:r>
            <w:r>
              <w:rPr>
                <w:rFonts w:ascii="Arial" w:hAnsi="Arial" w:cs="Arial"/>
              </w:rPr>
              <w:t xml:space="preserve"> </w:t>
            </w:r>
          </w:p>
          <w:p w:rsidR="009573BB" w:rsidRPr="009573BB" w:rsidRDefault="009573BB" w:rsidP="009573BB">
            <w:pPr>
              <w:pStyle w:val="Vastaanottaja"/>
              <w:rPr>
                <w:rFonts w:ascii="Arial" w:hAnsi="Arial" w:cs="Arial"/>
                <w:sz w:val="10"/>
                <w:szCs w:val="8"/>
              </w:rPr>
            </w:pPr>
          </w:p>
          <w:p w:rsidR="009573BB" w:rsidRDefault="009573BB" w:rsidP="009573BB">
            <w:pPr>
              <w:pStyle w:val="Vastaanottaj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Valmistettu kierrätysmateriaaleista</w:t>
            </w:r>
          </w:p>
          <w:p w:rsidR="00866561" w:rsidRDefault="00866561" w:rsidP="009573BB">
            <w:pPr>
              <w:pStyle w:val="Vastaanottaja"/>
              <w:rPr>
                <w:rFonts w:ascii="Arial" w:hAnsi="Arial" w:cs="Arial"/>
              </w:rPr>
            </w:pPr>
          </w:p>
          <w:p w:rsidR="00866561" w:rsidRDefault="00866561" w:rsidP="00866561">
            <w:pPr>
              <w:pStyle w:val="Vastaanottaja"/>
              <w:rPr>
                <w:rFonts w:ascii="Arial" w:hAnsi="Arial" w:cs="Arial"/>
              </w:rPr>
            </w:pPr>
          </w:p>
          <w:p w:rsidR="00866561" w:rsidRPr="009573BB" w:rsidRDefault="00866561" w:rsidP="00866561">
            <w:pPr>
              <w:pStyle w:val="Vastaanottaja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HINTA:   </w:t>
            </w:r>
            <w:proofErr w:type="gramEnd"/>
            <w:r>
              <w:rPr>
                <w:rFonts w:ascii="Arial" w:hAnsi="Arial" w:cs="Arial"/>
              </w:rPr>
              <w:t xml:space="preserve">   _____________________</w:t>
            </w:r>
          </w:p>
        </w:tc>
        <w:tc>
          <w:tcPr>
            <w:tcW w:w="576" w:type="dxa"/>
          </w:tcPr>
          <w:p w:rsidR="009573BB" w:rsidRPr="00895574" w:rsidRDefault="009573BB" w:rsidP="009573BB">
            <w:pPr>
              <w:rPr>
                <w:rFonts w:ascii="Tahoma" w:hAnsi="Tahoma" w:cs="Tahoma"/>
              </w:rPr>
            </w:pPr>
          </w:p>
        </w:tc>
      </w:tr>
    </w:tbl>
    <w:p w:rsidR="006D05A7" w:rsidRPr="00895574" w:rsidRDefault="006D05A7">
      <w:pPr>
        <w:rPr>
          <w:rFonts w:ascii="Tahoma" w:hAnsi="Tahoma" w:cs="Tahoma"/>
        </w:rPr>
      </w:pPr>
    </w:p>
    <w:sectPr w:rsidR="006D05A7" w:rsidRPr="00895574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B"/>
    <w:rsid w:val="004C4E2E"/>
    <w:rsid w:val="006D05A7"/>
    <w:rsid w:val="00866561"/>
    <w:rsid w:val="00895574"/>
    <w:rsid w:val="009573BB"/>
    <w:rsid w:val="00AC01AC"/>
    <w:rsid w:val="00C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0A03"/>
  <w15:chartTrackingRefBased/>
  <w15:docId w15:val="{3694C787-0394-4AAA-AE0F-C6B0176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fi-FI" w:eastAsia="fi-FI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Vastaanottaja">
    <w:name w:val="Vastaanottaja"/>
    <w:basedOn w:val="Normaali"/>
    <w:uiPriority w:val="1"/>
    <w:qFormat/>
    <w:pPr>
      <w:contextualSpacing/>
    </w:pPr>
  </w:style>
  <w:style w:type="paragraph" w:customStyle="1" w:styleId="Palautusosoite">
    <w:name w:val="Palautusosoite"/>
    <w:basedOn w:val="Normaali"/>
    <w:uiPriority w:val="1"/>
    <w:qFormat/>
    <w:pPr>
      <w:contextualSpacing/>
    </w:pPr>
    <w:rPr>
      <w:sz w:val="19"/>
    </w:rPr>
  </w:style>
  <w:style w:type="paragraph" w:customStyle="1" w:styleId="Nimi">
    <w:name w:val="Nimi"/>
    <w:basedOn w:val="Normaali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2.bin"/><Relationship Id="rId7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6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oleObject" Target="embeddings/oleObject10.bin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oveh\AppData\Roaming\Microsoft\Templates\Osoitetar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AEA69CD9494A20B57B6057B94F1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7D3A2A-755B-4A30-9148-A804CFF5611E}"/>
      </w:docPartPr>
      <w:docPartBody>
        <w:p w:rsidR="00000000" w:rsidRDefault="0092781A" w:rsidP="0092781A">
          <w:pPr>
            <w:pStyle w:val="BCAEA69CD9494A20B57B6057B94F12AD"/>
          </w:pPr>
          <w:r w:rsidRPr="00895574">
            <w:rPr>
              <w:rFonts w:ascii="Tahoma" w:hAnsi="Tahoma" w:cs="Tahoma"/>
            </w:rPr>
            <w:t>[Yrityksen osoite]</w:t>
          </w:r>
          <w:r w:rsidRPr="00895574">
            <w:rPr>
              <w:rFonts w:ascii="Tahoma" w:hAnsi="Tahoma" w:cs="Tahoma"/>
            </w:rPr>
            <w:br/>
            <w:t>[Postinumero, postitoimipaikka]</w:t>
          </w:r>
        </w:p>
      </w:docPartBody>
    </w:docPart>
    <w:docPart>
      <w:docPartPr>
        <w:name w:val="3447EB0FDF984740B0292894BD7365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744AD6-2140-4641-9FBB-A73A7EF199AA}"/>
      </w:docPartPr>
      <w:docPartBody>
        <w:p w:rsidR="00000000" w:rsidRDefault="0092781A" w:rsidP="0092781A">
          <w:pPr>
            <w:pStyle w:val="3447EB0FDF984740B0292894BD736569"/>
          </w:pPr>
          <w:r w:rsidRPr="00895574">
            <w:rPr>
              <w:rFonts w:ascii="Tahoma" w:hAnsi="Tahoma" w:cs="Tahoma"/>
            </w:rPr>
            <w:t>[Yrityksen osoite]</w:t>
          </w:r>
          <w:r w:rsidRPr="00895574">
            <w:rPr>
              <w:rFonts w:ascii="Tahoma" w:hAnsi="Tahoma" w:cs="Tahoma"/>
            </w:rPr>
            <w:br/>
            <w:t>[Postinumero, postitoimipaikka]</w:t>
          </w:r>
        </w:p>
      </w:docPartBody>
    </w:docPart>
    <w:docPart>
      <w:docPartPr>
        <w:name w:val="BD695A4DAFB5462B9CB41D33513E7D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3C5237-3665-4D41-8FED-6333B9C249E9}"/>
      </w:docPartPr>
      <w:docPartBody>
        <w:p w:rsidR="00000000" w:rsidRDefault="0092781A" w:rsidP="0092781A">
          <w:pPr>
            <w:pStyle w:val="BD695A4DAFB5462B9CB41D33513E7D25"/>
          </w:pPr>
          <w:r w:rsidRPr="00895574">
            <w:rPr>
              <w:rFonts w:ascii="Tahoma" w:hAnsi="Tahoma" w:cs="Tahoma"/>
            </w:rPr>
            <w:t>[Yrityksen osoite]</w:t>
          </w:r>
          <w:r w:rsidRPr="00895574">
            <w:rPr>
              <w:rFonts w:ascii="Tahoma" w:hAnsi="Tahoma" w:cs="Tahoma"/>
            </w:rPr>
            <w:br/>
            <w:t>[Postinumero, postitoimipaikka]</w:t>
          </w:r>
        </w:p>
      </w:docPartBody>
    </w:docPart>
    <w:docPart>
      <w:docPartPr>
        <w:name w:val="95DC3E50C5EC4437BF910CF5F4C0F4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8B8032-322B-4910-8588-FB693BB68B79}"/>
      </w:docPartPr>
      <w:docPartBody>
        <w:p w:rsidR="00000000" w:rsidRDefault="0092781A" w:rsidP="0092781A">
          <w:pPr>
            <w:pStyle w:val="95DC3E50C5EC4437BF910CF5F4C0F453"/>
          </w:pPr>
          <w:r w:rsidRPr="00895574">
            <w:rPr>
              <w:rFonts w:ascii="Tahoma" w:hAnsi="Tahoma" w:cs="Tahoma"/>
            </w:rPr>
            <w:t>[Yrityksen osoite]</w:t>
          </w:r>
          <w:r w:rsidRPr="00895574">
            <w:rPr>
              <w:rFonts w:ascii="Tahoma" w:hAnsi="Tahoma" w:cs="Tahoma"/>
            </w:rPr>
            <w:br/>
            <w:t>[Postinumero, postitoimipaikka]</w:t>
          </w:r>
        </w:p>
      </w:docPartBody>
    </w:docPart>
    <w:docPart>
      <w:docPartPr>
        <w:name w:val="BFB3D39A0D2C48479951E58930E897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85F216-C2C3-4984-8A88-AB23EE55599C}"/>
      </w:docPartPr>
      <w:docPartBody>
        <w:p w:rsidR="00000000" w:rsidRDefault="0092781A" w:rsidP="0092781A">
          <w:pPr>
            <w:pStyle w:val="BFB3D39A0D2C48479951E58930E897D0"/>
          </w:pPr>
          <w:r w:rsidRPr="00895574">
            <w:rPr>
              <w:rFonts w:ascii="Tahoma" w:hAnsi="Tahoma" w:cs="Tahoma"/>
            </w:rPr>
            <w:t>[Yrityksen osoite]</w:t>
          </w:r>
          <w:r w:rsidRPr="00895574">
            <w:rPr>
              <w:rFonts w:ascii="Tahoma" w:hAnsi="Tahoma" w:cs="Tahoma"/>
            </w:rPr>
            <w:br/>
            <w:t>[Postinumero, postitoimipaikka]</w:t>
          </w:r>
        </w:p>
      </w:docPartBody>
    </w:docPart>
    <w:docPart>
      <w:docPartPr>
        <w:name w:val="AE43B925EAF8407ABE7A670AE4C75A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04E52C-CB8B-45C5-8969-CECCB72D1E0F}"/>
      </w:docPartPr>
      <w:docPartBody>
        <w:p w:rsidR="00000000" w:rsidRDefault="0092781A" w:rsidP="0092781A">
          <w:pPr>
            <w:pStyle w:val="AE43B925EAF8407ABE7A670AE4C75A35"/>
          </w:pPr>
          <w:r w:rsidRPr="00895574">
            <w:rPr>
              <w:rFonts w:ascii="Tahoma" w:hAnsi="Tahoma" w:cs="Tahoma"/>
            </w:rPr>
            <w:t>[Yrityksen osoite]</w:t>
          </w:r>
          <w:r w:rsidRPr="00895574">
            <w:rPr>
              <w:rFonts w:ascii="Tahoma" w:hAnsi="Tahoma" w:cs="Tahoma"/>
            </w:rPr>
            <w:br/>
            <w:t>[Postinumero, postitoimipaikka]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1A"/>
    <w:rsid w:val="0075481B"/>
    <w:rsid w:val="0092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BF258FEB60642E2B8A43FFD736735C3">
    <w:name w:val="CBF258FEB60642E2B8A43FFD736735C3"/>
  </w:style>
  <w:style w:type="paragraph" w:customStyle="1" w:styleId="E92950816C344E538A8B82B7B71DC298">
    <w:name w:val="E92950816C344E538A8B82B7B71DC298"/>
  </w:style>
  <w:style w:type="paragraph" w:customStyle="1" w:styleId="2734C174F0944915B1C74FC82C9BD27F">
    <w:name w:val="2734C174F0944915B1C74FC82C9BD27F"/>
  </w:style>
  <w:style w:type="paragraph" w:customStyle="1" w:styleId="1DD4F0F3055F472D8CB0B1CE4B6D6C01">
    <w:name w:val="1DD4F0F3055F472D8CB0B1CE4B6D6C01"/>
  </w:style>
  <w:style w:type="paragraph" w:customStyle="1" w:styleId="9B7A896F1A1E475AB504C41A6A024750">
    <w:name w:val="9B7A896F1A1E475AB504C41A6A024750"/>
    <w:rsid w:val="0092781A"/>
  </w:style>
  <w:style w:type="paragraph" w:customStyle="1" w:styleId="3195DD63A0174EE689F0A22FC5B0C320">
    <w:name w:val="3195DD63A0174EE689F0A22FC5B0C320"/>
    <w:rsid w:val="0092781A"/>
  </w:style>
  <w:style w:type="paragraph" w:customStyle="1" w:styleId="43597C357F874735976254BB83C608E7">
    <w:name w:val="43597C357F874735976254BB83C608E7"/>
    <w:rsid w:val="0092781A"/>
  </w:style>
  <w:style w:type="paragraph" w:customStyle="1" w:styleId="2C3CF61CA2874EF291B94609CB8D46DA">
    <w:name w:val="2C3CF61CA2874EF291B94609CB8D46DA"/>
    <w:rsid w:val="0092781A"/>
  </w:style>
  <w:style w:type="paragraph" w:customStyle="1" w:styleId="97B6DE912CDB46D78105EF1E34373008">
    <w:name w:val="97B6DE912CDB46D78105EF1E34373008"/>
    <w:rsid w:val="0092781A"/>
  </w:style>
  <w:style w:type="paragraph" w:customStyle="1" w:styleId="6D71E23B83A64EC09331A8A230E1E8AA">
    <w:name w:val="6D71E23B83A64EC09331A8A230E1E8AA"/>
    <w:rsid w:val="0092781A"/>
  </w:style>
  <w:style w:type="paragraph" w:customStyle="1" w:styleId="1ED8157EF303483FA8368312495F2BCC">
    <w:name w:val="1ED8157EF303483FA8368312495F2BCC"/>
    <w:rsid w:val="0092781A"/>
  </w:style>
  <w:style w:type="paragraph" w:customStyle="1" w:styleId="2C6504841A5542E78B2A14E0E0D1C614">
    <w:name w:val="2C6504841A5542E78B2A14E0E0D1C614"/>
    <w:rsid w:val="0092781A"/>
  </w:style>
  <w:style w:type="paragraph" w:customStyle="1" w:styleId="5A166AB1F02C426A9B364EC2700CBDAC">
    <w:name w:val="5A166AB1F02C426A9B364EC2700CBDAC"/>
    <w:rsid w:val="0092781A"/>
  </w:style>
  <w:style w:type="paragraph" w:customStyle="1" w:styleId="BCAEA69CD9494A20B57B6057B94F12AD">
    <w:name w:val="BCAEA69CD9494A20B57B6057B94F12AD"/>
    <w:rsid w:val="0092781A"/>
  </w:style>
  <w:style w:type="paragraph" w:customStyle="1" w:styleId="3447EB0FDF984740B0292894BD736569">
    <w:name w:val="3447EB0FDF984740B0292894BD736569"/>
    <w:rsid w:val="0092781A"/>
  </w:style>
  <w:style w:type="paragraph" w:customStyle="1" w:styleId="DD8DE6EF7AD540ECAA68D8810EF8DBF1">
    <w:name w:val="DD8DE6EF7AD540ECAA68D8810EF8DBF1"/>
    <w:rsid w:val="0092781A"/>
  </w:style>
  <w:style w:type="paragraph" w:customStyle="1" w:styleId="32B637F0142F4BAFAC77BB964947F21C">
    <w:name w:val="32B637F0142F4BAFAC77BB964947F21C"/>
    <w:rsid w:val="0092781A"/>
  </w:style>
  <w:style w:type="paragraph" w:customStyle="1" w:styleId="E724A7931BEE4E80AD57295839D0D3F1">
    <w:name w:val="E724A7931BEE4E80AD57295839D0D3F1"/>
    <w:rsid w:val="0092781A"/>
  </w:style>
  <w:style w:type="paragraph" w:customStyle="1" w:styleId="7586B925C9AD4552BC6F849792C9FB79">
    <w:name w:val="7586B925C9AD4552BC6F849792C9FB79"/>
    <w:rsid w:val="0092781A"/>
  </w:style>
  <w:style w:type="paragraph" w:customStyle="1" w:styleId="BE15D45E90964837B844DA91B136FCCB">
    <w:name w:val="BE15D45E90964837B844DA91B136FCCB"/>
    <w:rsid w:val="0092781A"/>
  </w:style>
  <w:style w:type="paragraph" w:customStyle="1" w:styleId="BD695A4DAFB5462B9CB41D33513E7D25">
    <w:name w:val="BD695A4DAFB5462B9CB41D33513E7D25"/>
    <w:rsid w:val="0092781A"/>
  </w:style>
  <w:style w:type="paragraph" w:customStyle="1" w:styleId="95DC3E50C5EC4437BF910CF5F4C0F453">
    <w:name w:val="95DC3E50C5EC4437BF910CF5F4C0F453"/>
    <w:rsid w:val="0092781A"/>
  </w:style>
  <w:style w:type="paragraph" w:customStyle="1" w:styleId="822C390D36514DD98DC27F1E79CB6C0A">
    <w:name w:val="822C390D36514DD98DC27F1E79CB6C0A"/>
    <w:rsid w:val="0092781A"/>
  </w:style>
  <w:style w:type="paragraph" w:customStyle="1" w:styleId="9941FBF1EDEF4B298D53AE9538932D3D">
    <w:name w:val="9941FBF1EDEF4B298D53AE9538932D3D"/>
    <w:rsid w:val="0092781A"/>
  </w:style>
  <w:style w:type="paragraph" w:customStyle="1" w:styleId="D90896DADB3B454587D3DCFADA2CD203">
    <w:name w:val="D90896DADB3B454587D3DCFADA2CD203"/>
    <w:rsid w:val="0092781A"/>
  </w:style>
  <w:style w:type="paragraph" w:customStyle="1" w:styleId="8DA026C54AA04685839F01071806FFF5">
    <w:name w:val="8DA026C54AA04685839F01071806FFF5"/>
    <w:rsid w:val="0092781A"/>
  </w:style>
  <w:style w:type="paragraph" w:customStyle="1" w:styleId="7F62288ECC144AF189C42C3279CB8C4D">
    <w:name w:val="7F62288ECC144AF189C42C3279CB8C4D"/>
    <w:rsid w:val="0092781A"/>
  </w:style>
  <w:style w:type="paragraph" w:customStyle="1" w:styleId="BFB3D39A0D2C48479951E58930E897D0">
    <w:name w:val="BFB3D39A0D2C48479951E58930E897D0"/>
    <w:rsid w:val="0092781A"/>
  </w:style>
  <w:style w:type="paragraph" w:customStyle="1" w:styleId="AE43B925EAF8407ABE7A670AE4C75A35">
    <w:name w:val="AE43B925EAF8407ABE7A670AE4C75A35"/>
    <w:rsid w:val="00927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Tuotteen hinnalla tuetaan Maasai-tyttöjä Morogorossa Suomen Lähetysseuran kautta.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 xsi:nil="true"/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845144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2012-06-27T23:31:00+00:00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395034</Value>
    </PublishStatusLookup>
    <APAuthor xmlns="fed321ae-6156-42a7-960a-52334cae8eeb">
      <UserInfo>
        <DisplayName>MIDDLEEAST\v-keerth</DisplayName>
        <AccountId>2799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LocMarketGroupTiers2 xmlns="fed321ae-6156-42a7-960a-52334cae8eeb" xsi:nil="true"/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TP102928219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B7B9A-6396-4125-A0D5-CD03BFCA36A2}">
  <ds:schemaRefs>
    <ds:schemaRef ds:uri="http://schemas.microsoft.com/office/2006/metadata/properties"/>
    <ds:schemaRef ds:uri="http://schemas.microsoft.com/office/infopath/2007/PartnerControls"/>
    <ds:schemaRef ds:uri="fed321ae-6156-42a7-960a-52334cae8eeb"/>
  </ds:schemaRefs>
</ds:datastoreItem>
</file>

<file path=customXml/itemProps3.xml><?xml version="1.0" encoding="utf-8"?>
<ds:datastoreItem xmlns:ds="http://schemas.openxmlformats.org/officeDocument/2006/customXml" ds:itemID="{CCF0B3EB-F377-4FAD-9180-6A5EC3AE3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321ae-6156-42a7-960a-52334cae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8AB83-3D4F-44E0-B845-F00DF1663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Osoitetarrat</Template>
  <TotalTime>22</TotalTime>
  <Pages>1</Pages>
  <Words>193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Vehkakoski Tero</dc:creator>
  <cp:lastModifiedBy>Vehkakoski Tero</cp:lastModifiedBy>
  <cp:revision>4</cp:revision>
  <cp:lastPrinted>2012-06-27T15:42:00Z</cp:lastPrinted>
  <dcterms:created xsi:type="dcterms:W3CDTF">2020-08-25T08:22:00Z</dcterms:created>
  <dcterms:modified xsi:type="dcterms:W3CDTF">2020-08-25T08:44:00Z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